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92F43" w14:textId="4F4D5A15" w:rsidR="006E7CCE" w:rsidRDefault="00E15B3B" w:rsidP="00E15B3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5B3B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แบบเสนอชื่อผู้สมควรได้รับ</w:t>
      </w:r>
      <w:r w:rsidR="00A43368">
        <w:rPr>
          <w:rFonts w:ascii="TH SarabunPSK" w:hAnsi="TH SarabunPSK" w:cs="TH SarabunPSK" w:hint="cs"/>
          <w:b/>
          <w:bCs/>
          <w:sz w:val="40"/>
          <w:szCs w:val="40"/>
          <w:cs/>
        </w:rPr>
        <w:t>การพิจารณา</w:t>
      </w:r>
      <w:r w:rsidRPr="00E15B3B">
        <w:rPr>
          <w:rFonts w:ascii="TH SarabunPSK" w:hAnsi="TH SarabunPSK" w:cs="TH SarabunPSK" w:hint="cs"/>
          <w:b/>
          <w:bCs/>
          <w:sz w:val="40"/>
          <w:szCs w:val="40"/>
          <w:cs/>
        </w:rPr>
        <w:t>ปริญญากิตติมศักดิ์ ประจำปี พ.ศ. 256</w:t>
      </w:r>
      <w:r w:rsidR="008606E4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14:paraId="0BC6D0D2" w14:textId="77777777" w:rsidR="00E15B3B" w:rsidRDefault="00E15B3B" w:rsidP="00E15B3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45B398" w14:textId="5594332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ข้าพเจ้า.........................................................................................................ขอเสนอชื่อผู้สมควรได้รั</w:t>
      </w:r>
      <w:r w:rsidR="00A43368">
        <w:rPr>
          <w:rFonts w:ascii="TH SarabunPSK" w:hAnsi="TH SarabunPSK" w:cs="TH SarabunPSK" w:hint="cs"/>
          <w:sz w:val="32"/>
          <w:szCs w:val="32"/>
          <w:cs/>
        </w:rPr>
        <w:t>บพิจารณา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ปริญญากิตติมศักดิ์ ประจำปี พ.ศ. 256</w:t>
      </w:r>
      <w:r w:rsidR="008606E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คือ..............................................................................................</w:t>
      </w:r>
    </w:p>
    <w:p w14:paraId="3E07CDF9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เป็นผู้สมควรได้รับปริญญา............................................................................................................ดุษฎีบัณฑิตกิตติมศักดิ์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อักษรย่อ...........................................................................................................................................................................</w:t>
      </w:r>
    </w:p>
    <w:p w14:paraId="4C7597AF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</w:p>
    <w:p w14:paraId="5648E053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</w:p>
    <w:p w14:paraId="44D2C27E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</w:p>
    <w:p w14:paraId="647C3CA7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(ลงชื่อ).............................................................................</w:t>
      </w:r>
    </w:p>
    <w:p w14:paraId="0D2FCD8E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7DED6FDD" w14:textId="77777777" w:rsidR="00E15B3B" w:rsidRDefault="00E15B3B" w:rsidP="00E15B3B">
      <w:pPr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วันที่.................................................................................</w:t>
      </w:r>
    </w:p>
    <w:p w14:paraId="18E962BB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</w:p>
    <w:p w14:paraId="4C7D53B5" w14:textId="77777777" w:rsidR="00E15B3B" w:rsidRDefault="00E15B3B" w:rsidP="00E15B3B">
      <w:pPr>
        <w:rPr>
          <w:rFonts w:ascii="TH SarabunPSK" w:hAnsi="TH SarabunPSK" w:cs="TH SarabunPSK"/>
          <w:sz w:val="32"/>
          <w:szCs w:val="32"/>
        </w:rPr>
      </w:pPr>
    </w:p>
    <w:p w14:paraId="7F01344C" w14:textId="77777777" w:rsidR="00E15B3B" w:rsidRDefault="00E15B3B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คุณสมบัติของผู้สมควรได้รับการพิจารณาให้ปริญญากิตติมศักดิ์</w:t>
      </w:r>
    </w:p>
    <w:p w14:paraId="6C4036E0" w14:textId="646FBEF6" w:rsidR="00F3163B" w:rsidRDefault="00F3163B" w:rsidP="008606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ตามข้อบังคับมหาวิทยาลัยนเรศวร ว่าด้วย การให้ปริญญากิตติมศักดิ์</w:t>
      </w:r>
      <w:r w:rsidR="00A6103A">
        <w:rPr>
          <w:rFonts w:ascii="TH SarabunPSK" w:hAnsi="TH SarabunPSK" w:cs="TH SarabunPSK" w:hint="cs"/>
          <w:sz w:val="32"/>
          <w:szCs w:val="32"/>
          <w:cs/>
        </w:rPr>
        <w:t xml:space="preserve"> พ.ศ. 2561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(ฉบับที่ 2</w:t>
      </w:r>
      <w:r w:rsidR="008606E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2561 </w:t>
      </w:r>
    </w:p>
    <w:p w14:paraId="76862589" w14:textId="77777777" w:rsidR="00F3163B" w:rsidRDefault="00F3163B" w:rsidP="00F3163B">
      <w:pPr>
        <w:ind w:firstLine="1440"/>
        <w:rPr>
          <w:rFonts w:ascii="TH SarabunPSK" w:hAnsi="TH SarabunPSK" w:cs="TH SarabunPSK"/>
          <w:sz w:val="32"/>
          <w:szCs w:val="32"/>
        </w:rPr>
      </w:pPr>
      <w:r w:rsidRPr="00A6103A">
        <w:rPr>
          <w:rFonts w:ascii="TH SarabunPSK" w:hAnsi="TH SarabunPSK" w:cs="TH SarabunPSK" w:hint="cs"/>
          <w:b/>
          <w:bCs/>
          <w:sz w:val="32"/>
          <w:szCs w:val="32"/>
          <w:cs/>
        </w:rPr>
        <w:t>ข้อ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ผู้สมควรได้รับการพิจารณาปริญญากิตติมศักดิ์ของมหาวิทยาลัยนั้น ต้องมีคุณสมบัติตามข้อใดข้อหนึ่งดังต่อไปนี้</w:t>
      </w:r>
    </w:p>
    <w:p w14:paraId="135AE3D8" w14:textId="77777777" w:rsidR="00F3163B" w:rsidRDefault="00F3163B" w:rsidP="00F3163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10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610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เป็นผู้มีผลงานทางวิชาการดีเด่น  เป็นที่ยอมรับกันโดยทั่วไปและเป็นสาขาวิชาที่มีการสอนในมหาวิทยาลัย</w:t>
      </w:r>
    </w:p>
    <w:p w14:paraId="20E39EAD" w14:textId="77777777" w:rsidR="00F3163B" w:rsidRDefault="00F3163B" w:rsidP="00F3163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10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610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เป็นผู้ที่ทำคุณประโยชน์อย่างยิ่งแก่ส่วนรวม ประเทศชาติหรือนานาชาติ สมควรได้รับการยกย่องเป็นแบบอย่างให้ผู้อื่นเจริญรอยสืบไป</w:t>
      </w:r>
    </w:p>
    <w:p w14:paraId="574B1815" w14:textId="77777777" w:rsidR="00F3163B" w:rsidRDefault="00F3163B" w:rsidP="00A610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6103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610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จะต้องไม่เป็นผู้ดำรงตำแหน่งกรรมการสภามหาวิทยาลัย หรือเป็นข้าราชการ หรือพนักงานประจำของมหาวิทยาลัย</w:t>
      </w:r>
    </w:p>
    <w:p w14:paraId="76E7B12C" w14:textId="77777777" w:rsidR="00F3163B" w:rsidRDefault="00F3163B" w:rsidP="00A6103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10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</w:t>
      </w:r>
      <w:r w:rsidR="00CB5720">
        <w:rPr>
          <w:rFonts w:ascii="TH SarabunPSK" w:hAnsi="TH SarabunPSK" w:cs="TH SarabunPSK" w:hint="cs"/>
          <w:sz w:val="32"/>
          <w:szCs w:val="32"/>
          <w:cs/>
        </w:rPr>
        <w:t>ักเกณฑ์และวิธีการตามข้อ 6 ไม่ใช้</w:t>
      </w:r>
      <w:r>
        <w:rPr>
          <w:rFonts w:ascii="TH SarabunPSK" w:hAnsi="TH SarabunPSK" w:cs="TH SarabunPSK" w:hint="cs"/>
          <w:sz w:val="32"/>
          <w:szCs w:val="32"/>
          <w:cs/>
        </w:rPr>
        <w:t>บังคับในกรณีที่สภามหาวิทยาลัยถวาย</w:t>
      </w:r>
      <w:r w:rsidR="00A6103A">
        <w:rPr>
          <w:rFonts w:ascii="TH SarabunPSK" w:hAnsi="TH SarabunPSK" w:cs="TH SarabunPSK" w:hint="cs"/>
          <w:sz w:val="32"/>
          <w:szCs w:val="32"/>
          <w:cs/>
        </w:rPr>
        <w:t>ปริญญากิตติมศักดิ์แด่พระบรม</w:t>
      </w:r>
      <w:r w:rsidR="00CB5720">
        <w:rPr>
          <w:rFonts w:ascii="TH SarabunPSK" w:hAnsi="TH SarabunPSK" w:cs="TH SarabunPSK" w:hint="cs"/>
          <w:sz w:val="32"/>
          <w:szCs w:val="32"/>
          <w:cs/>
        </w:rPr>
        <w:t>วงศา</w:t>
      </w:r>
      <w:r w:rsidR="00A6103A">
        <w:rPr>
          <w:rFonts w:ascii="TH SarabunPSK" w:hAnsi="TH SarabunPSK" w:cs="TH SarabunPSK" w:hint="cs"/>
          <w:sz w:val="32"/>
          <w:szCs w:val="32"/>
          <w:cs/>
        </w:rPr>
        <w:t>นุวงศ์ หรือถวายหรือมอบปริญญากิตติมศักดิ์ แด่ประมุขของรัฐต่างประเทศ หรือบุคคล</w:t>
      </w:r>
      <w:r w:rsidR="00CB5720">
        <w:rPr>
          <w:rFonts w:ascii="TH SarabunPSK" w:hAnsi="TH SarabunPSK" w:cs="TH SarabunPSK"/>
          <w:sz w:val="32"/>
          <w:szCs w:val="32"/>
          <w:cs/>
        </w:rPr>
        <w:br/>
      </w:r>
      <w:r w:rsidR="00A6103A">
        <w:rPr>
          <w:rFonts w:ascii="TH SarabunPSK" w:hAnsi="TH SarabunPSK" w:cs="TH SarabunPSK" w:hint="cs"/>
          <w:sz w:val="32"/>
          <w:szCs w:val="32"/>
          <w:cs/>
        </w:rPr>
        <w:t>ที่น่ายกย่องของมิตรประเทศ</w:t>
      </w:r>
    </w:p>
    <w:p w14:paraId="3184D321" w14:textId="77777777" w:rsidR="00A6103A" w:rsidRDefault="00A6103A" w:rsidP="00A6103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การเสนอชื่อบุคคลดังกล่าวให้เป็นการนำเสนอโดยคณะกรรมการสรรหาหรือกรรมการสภามหาวิทยาลัย</w:t>
      </w:r>
    </w:p>
    <w:p w14:paraId="4FA4736D" w14:textId="77777777" w:rsidR="00F3163B" w:rsidRDefault="00F3163B" w:rsidP="00E15B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2ECFFA6" w14:textId="77777777" w:rsidR="00F3163B" w:rsidRDefault="00F3163B" w:rsidP="00E15B3B">
      <w:pPr>
        <w:rPr>
          <w:rFonts w:ascii="TH SarabunPSK" w:hAnsi="TH SarabunPSK" w:cs="TH SarabunPSK"/>
          <w:sz w:val="32"/>
          <w:szCs w:val="32"/>
        </w:rPr>
      </w:pPr>
    </w:p>
    <w:p w14:paraId="09188875" w14:textId="216BC45A" w:rsidR="00F3163B" w:rsidRPr="00C52CE2" w:rsidRDefault="00C52CE2" w:rsidP="00C52CE2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52CE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ประวัติ</w:t>
      </w:r>
    </w:p>
    <w:p w14:paraId="0D379B71" w14:textId="77777777" w:rsidR="00A6103A" w:rsidRDefault="00A6103A" w:rsidP="00E15B3B">
      <w:pPr>
        <w:rPr>
          <w:rFonts w:ascii="TH SarabunPSK" w:hAnsi="TH SarabunPSK" w:cs="TH SarabunPSK"/>
          <w:sz w:val="32"/>
          <w:szCs w:val="32"/>
        </w:rPr>
      </w:pPr>
    </w:p>
    <w:p w14:paraId="2952F49A" w14:textId="77777777" w:rsidR="00C52CE2" w:rsidRP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r w:rsidRPr="00C52CE2">
        <w:rPr>
          <w:rFonts w:ascii="TH SarabunPSK" w:hAnsi="TH SarabunPSK" w:cs="TH SarabunPSK" w:hint="cs"/>
          <w:b/>
          <w:bCs/>
          <w:sz w:val="32"/>
          <w:szCs w:val="32"/>
          <w:cs/>
        </w:rPr>
        <w:t>1.  ประวัติส่วนตัว</w:t>
      </w:r>
    </w:p>
    <w:p w14:paraId="6E7E7469" w14:textId="77777777" w:rsidR="00C52CE2" w:rsidRDefault="00C52CE2" w:rsidP="00C52CE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 ชื่อ................................................................นามสกุล...................................................................</w:t>
      </w:r>
    </w:p>
    <w:p w14:paraId="0444D064" w14:textId="77777777" w:rsidR="00C52CE2" w:rsidRDefault="00C52CE2" w:rsidP="00C52CE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1.2  วัน....................................เดือน.............................................ปีเกิด...............................................</w:t>
      </w:r>
    </w:p>
    <w:p w14:paraId="5EFB43B3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อายุ...............................ปี</w:t>
      </w:r>
    </w:p>
    <w:p w14:paraId="68610CC8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  เบอร์โทรศัพท์มือถือ..................................................................</w:t>
      </w:r>
    </w:p>
    <w:p w14:paraId="6E343DEE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1.5  ที่อยู่สำหรับติดต่อ</w:t>
      </w:r>
    </w:p>
    <w:p w14:paraId="6538B52A" w14:textId="77777777" w:rsidR="00C52CE2" w:rsidRDefault="00C52CE2" w:rsidP="00E15B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B8B0711" w14:textId="77777777" w:rsidR="00C52CE2" w:rsidRDefault="00C52CE2" w:rsidP="00C52C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F9AE5DA" w14:textId="77777777" w:rsidR="00C52CE2" w:rsidRDefault="00C52CE2" w:rsidP="00C52C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470AB65" w14:textId="77777777" w:rsidR="00C52CE2" w:rsidRDefault="00C52CE2" w:rsidP="00C52C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B606277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</w:p>
    <w:p w14:paraId="7BAE54FB" w14:textId="77777777" w:rsidR="00A6103A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r w:rsidRPr="00C52CE2">
        <w:rPr>
          <w:rFonts w:ascii="TH SarabunPSK" w:hAnsi="TH SarabunPSK" w:cs="TH SarabunPSK" w:hint="cs"/>
          <w:b/>
          <w:bCs/>
          <w:sz w:val="32"/>
          <w:szCs w:val="32"/>
          <w:cs/>
        </w:rPr>
        <w:t>2.  ประวัติการศึกษา</w:t>
      </w:r>
    </w:p>
    <w:p w14:paraId="69FF14A5" w14:textId="77777777" w:rsid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52CE2" w14:paraId="126AB100" w14:textId="77777777" w:rsidTr="00C52CE2">
        <w:tc>
          <w:tcPr>
            <w:tcW w:w="3209" w:type="dxa"/>
          </w:tcPr>
          <w:p w14:paraId="79C7FAB2" w14:textId="77777777" w:rsidR="00C52CE2" w:rsidRDefault="00C52CE2" w:rsidP="00C5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09" w:type="dxa"/>
          </w:tcPr>
          <w:p w14:paraId="07E96911" w14:textId="77777777" w:rsidR="00C52CE2" w:rsidRDefault="00C52CE2" w:rsidP="00C5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210" w:type="dxa"/>
          </w:tcPr>
          <w:p w14:paraId="207061F5" w14:textId="77777777" w:rsidR="00C52CE2" w:rsidRDefault="00C52CE2" w:rsidP="00C5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C52CE2" w14:paraId="11745EFB" w14:textId="77777777" w:rsidTr="00C52CE2">
        <w:tc>
          <w:tcPr>
            <w:tcW w:w="3209" w:type="dxa"/>
          </w:tcPr>
          <w:p w14:paraId="2214FAEF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14:paraId="19EB6391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0" w:type="dxa"/>
          </w:tcPr>
          <w:p w14:paraId="765762C0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CE2" w14:paraId="3BDF8183" w14:textId="77777777" w:rsidTr="00C52CE2">
        <w:tc>
          <w:tcPr>
            <w:tcW w:w="3209" w:type="dxa"/>
          </w:tcPr>
          <w:p w14:paraId="386C8725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14:paraId="3689669E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0" w:type="dxa"/>
          </w:tcPr>
          <w:p w14:paraId="50327C83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CE2" w14:paraId="5A6CAB5A" w14:textId="77777777" w:rsidTr="00C52CE2">
        <w:tc>
          <w:tcPr>
            <w:tcW w:w="3209" w:type="dxa"/>
          </w:tcPr>
          <w:p w14:paraId="087842DA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14:paraId="08A96AE2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0" w:type="dxa"/>
          </w:tcPr>
          <w:p w14:paraId="667610BA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CE2" w14:paraId="1276D694" w14:textId="77777777" w:rsidTr="00C52CE2">
        <w:tc>
          <w:tcPr>
            <w:tcW w:w="3209" w:type="dxa"/>
          </w:tcPr>
          <w:p w14:paraId="15F6783C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14:paraId="2B6F55CA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0" w:type="dxa"/>
          </w:tcPr>
          <w:p w14:paraId="693ADE80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2CE2" w14:paraId="7927299D" w14:textId="77777777" w:rsidTr="00C52CE2">
        <w:tc>
          <w:tcPr>
            <w:tcW w:w="3209" w:type="dxa"/>
          </w:tcPr>
          <w:p w14:paraId="7412ABD4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</w:tcPr>
          <w:p w14:paraId="0B56C979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10" w:type="dxa"/>
          </w:tcPr>
          <w:p w14:paraId="1B7BD856" w14:textId="77777777" w:rsidR="00C52CE2" w:rsidRDefault="00C52CE2" w:rsidP="00E15B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E746C16" w14:textId="77777777" w:rsidR="00C52CE2" w:rsidRP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63722B" w14:textId="77777777" w:rsidR="00A6103A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r w:rsidRPr="00C52CE2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C52CE2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14:paraId="191F9DEF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ปัจจุบันดำรงตำแหน่ง...................................................................................................................</w:t>
      </w:r>
    </w:p>
    <w:p w14:paraId="6CFAAA25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ส</w:t>
      </w:r>
      <w:r>
        <w:rPr>
          <w:rFonts w:ascii="TH SarabunPSK" w:hAnsi="TH SarabunPSK" w:cs="TH SarabunPSK" w:hint="cs"/>
          <w:sz w:val="32"/>
          <w:szCs w:val="32"/>
          <w:cs/>
        </w:rPr>
        <w:t>ังกัด............................................................................................................................................</w:t>
      </w:r>
    </w:p>
    <w:p w14:paraId="675E42DA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ประวัติการทำงาน</w:t>
      </w:r>
    </w:p>
    <w:p w14:paraId="26379750" w14:textId="77777777" w:rsidR="00C52CE2" w:rsidRDefault="00C52CE2" w:rsidP="00E15B3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52CE2" w:rsidRPr="00C52CE2" w14:paraId="3D824079" w14:textId="77777777" w:rsidTr="00C52CE2">
        <w:tc>
          <w:tcPr>
            <w:tcW w:w="4814" w:type="dxa"/>
          </w:tcPr>
          <w:p w14:paraId="3DB4A40A" w14:textId="77777777" w:rsidR="00C52CE2" w:rsidRPr="00C52CE2" w:rsidRDefault="00C52CE2" w:rsidP="00C5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4814" w:type="dxa"/>
          </w:tcPr>
          <w:p w14:paraId="5605F484" w14:textId="77777777" w:rsidR="00C52CE2" w:rsidRPr="00C52CE2" w:rsidRDefault="00C52CE2" w:rsidP="00C52C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C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เริ่มต้น-สิ้นสุด</w:t>
            </w:r>
          </w:p>
        </w:tc>
      </w:tr>
      <w:tr w:rsidR="00C52CE2" w14:paraId="7065F22A" w14:textId="77777777" w:rsidTr="00C52CE2">
        <w:tc>
          <w:tcPr>
            <w:tcW w:w="4814" w:type="dxa"/>
          </w:tcPr>
          <w:p w14:paraId="48F0379A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4291DA06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CE2" w14:paraId="69F67E1A" w14:textId="77777777" w:rsidTr="00C52CE2">
        <w:tc>
          <w:tcPr>
            <w:tcW w:w="4814" w:type="dxa"/>
          </w:tcPr>
          <w:p w14:paraId="12083B3C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60D51794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CE2" w14:paraId="292E3B0B" w14:textId="77777777" w:rsidTr="00C52CE2">
        <w:tc>
          <w:tcPr>
            <w:tcW w:w="4814" w:type="dxa"/>
          </w:tcPr>
          <w:p w14:paraId="30509685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1EAB3573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CE2" w14:paraId="66471224" w14:textId="77777777" w:rsidTr="00C52CE2">
        <w:tc>
          <w:tcPr>
            <w:tcW w:w="4814" w:type="dxa"/>
          </w:tcPr>
          <w:p w14:paraId="6D9BECA9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11D2FD2B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CE2" w14:paraId="5547F509" w14:textId="77777777" w:rsidTr="00C52CE2">
        <w:tc>
          <w:tcPr>
            <w:tcW w:w="4814" w:type="dxa"/>
          </w:tcPr>
          <w:p w14:paraId="4F8FDFC5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14:paraId="5D886999" w14:textId="77777777" w:rsidR="00C52CE2" w:rsidRDefault="00C52CE2" w:rsidP="00E15B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C48DD8" w14:textId="77777777" w:rsidR="00691F10" w:rsidRDefault="00691F10" w:rsidP="00E15B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904E09" w14:textId="67FC013C" w:rsidR="00C52CE2" w:rsidRP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52CE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Pr="00C52CE2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ผลงานทางวิชาการที่โดดเด่น</w:t>
      </w:r>
    </w:p>
    <w:p w14:paraId="6F0E7B18" w14:textId="77777777" w:rsidR="00D9690C" w:rsidRDefault="00D9690C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4.1  ..................................................................................................................................................................</w:t>
      </w:r>
    </w:p>
    <w:p w14:paraId="19954108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4.2  ..................................................................................................................................................................</w:t>
      </w:r>
    </w:p>
    <w:p w14:paraId="0DEC8662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4.3  ..................................................................................................................................................................</w:t>
      </w:r>
    </w:p>
    <w:p w14:paraId="45EC131A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4.4  ..................................................................................................................................................................</w:t>
      </w:r>
    </w:p>
    <w:p w14:paraId="0CA59A73" w14:textId="77777777" w:rsidR="00D9690C" w:rsidRDefault="00D9690C" w:rsidP="00D96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4822E4A0" w14:textId="77777777" w:rsidR="00D9690C" w:rsidRDefault="00D9690C" w:rsidP="00D9690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A9A676" w14:textId="77777777" w:rsidR="00C52CE2" w:rsidRPr="00C52CE2" w:rsidRDefault="00C52CE2" w:rsidP="00D9690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2CE2">
        <w:rPr>
          <w:rFonts w:ascii="TH SarabunPSK" w:hAnsi="TH SarabunPSK" w:cs="TH SarabunPSK" w:hint="cs"/>
          <w:b/>
          <w:bCs/>
          <w:sz w:val="32"/>
          <w:szCs w:val="32"/>
          <w:cs/>
        </w:rPr>
        <w:t>5.  กิจกรรมที่ทำคุณประโยชน์อย่างยิ่งแก่ส่วนรวม ประเทศชาติหรือนานาชาติ สมควรได้รับการยกย่องเป็นแบบอย่างให้ผู้อื่นเจริญรอยสืบไป</w:t>
      </w:r>
    </w:p>
    <w:p w14:paraId="706402FC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5.1  ..................................................................................................................................................................</w:t>
      </w:r>
    </w:p>
    <w:p w14:paraId="47D38325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5.2  ..................................................................................................................................................................</w:t>
      </w:r>
    </w:p>
    <w:p w14:paraId="185AF730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5.3  ..................................................................................................................................................................</w:t>
      </w:r>
    </w:p>
    <w:p w14:paraId="74C9B09F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5.4  ..................................................................................................................................................................</w:t>
      </w:r>
    </w:p>
    <w:p w14:paraId="7889A8D6" w14:textId="77777777" w:rsid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1F1B4B" w14:textId="77777777" w:rsidR="00D9690C" w:rsidRDefault="00D9690C" w:rsidP="00D96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4866E855" w14:textId="77777777" w:rsidR="00D9690C" w:rsidRDefault="00D9690C" w:rsidP="00E15B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EBE7C9" w14:textId="77777777" w:rsidR="00C52CE2" w:rsidRDefault="00C52CE2" w:rsidP="00E15B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 รางวัลหรือประกาศเกียรติคุณที่เคยได้รับ</w:t>
      </w:r>
    </w:p>
    <w:p w14:paraId="2B27DADE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6.1  ..................................................................................................................................................................</w:t>
      </w:r>
    </w:p>
    <w:p w14:paraId="3304501D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6.2  ..................................................................................................................................................................</w:t>
      </w:r>
    </w:p>
    <w:p w14:paraId="47823DBA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6.3  ..................................................................................................................................................................</w:t>
      </w:r>
    </w:p>
    <w:p w14:paraId="6A86F690" w14:textId="77777777" w:rsidR="00D9690C" w:rsidRDefault="00D9690C" w:rsidP="00D96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6.4  ..................................................................................................................................................................</w:t>
      </w:r>
    </w:p>
    <w:p w14:paraId="56ADE507" w14:textId="77777777" w:rsidR="00D9690C" w:rsidRDefault="00D9690C" w:rsidP="00D9690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68381AE7" w14:textId="77777777" w:rsidR="00D9690C" w:rsidRPr="00C52CE2" w:rsidRDefault="00D9690C" w:rsidP="00E15B3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B6CF632" w14:textId="77777777" w:rsidR="00D9690C" w:rsidRDefault="00D9690C" w:rsidP="00E15B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</w:p>
    <w:p w14:paraId="2E2DB3AF" w14:textId="77777777" w:rsidR="00C52CE2" w:rsidRDefault="00D9690C" w:rsidP="00D9690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ข้อความดังกล่าวข้างต้นเป็นจริงทุกประการ</w:t>
      </w:r>
    </w:p>
    <w:p w14:paraId="2A52FA0C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ผู้ได้รับการเสนอชื่อดังกล่าว มีคุณสมบัติตามข้อ 6 และเป็นผู้ได้รับการพิจารณาตาม ข้อ 8 (2)</w:t>
      </w:r>
      <w:r>
        <w:rPr>
          <w:rFonts w:ascii="TH SarabunPSK" w:hAnsi="TH SarabunPSK" w:cs="TH SarabunPSK"/>
          <w:sz w:val="32"/>
          <w:szCs w:val="32"/>
          <w:cs/>
        </w:rPr>
        <w:br/>
        <w:t>แห่งข้อบังคับมหาวิทยาลัยนเรศวร ว่าด้วย การให้ปริญญากิตติมศักดิ์ ประจำปี พ.ศ. 2561  ทุ</w:t>
      </w:r>
      <w:r>
        <w:rPr>
          <w:rFonts w:ascii="TH SarabunPSK" w:hAnsi="TH SarabunPSK" w:cs="TH SarabunPSK" w:hint="cs"/>
          <w:sz w:val="32"/>
          <w:szCs w:val="32"/>
          <w:cs/>
        </w:rPr>
        <w:t>กประการ</w:t>
      </w:r>
    </w:p>
    <w:p w14:paraId="4C4F5E0C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D7DB56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063813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(ลงชื่อ)............................................................................</w:t>
      </w:r>
    </w:p>
    <w:p w14:paraId="60A215D4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2FF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14:paraId="452C598E" w14:textId="77777777" w:rsidR="00D9690C" w:rsidRDefault="00D9690C" w:rsidP="00D969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33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43368">
        <w:rPr>
          <w:rFonts w:ascii="TH SarabunPSK" w:hAnsi="TH SarabunPSK" w:cs="TH SarabunPSK" w:hint="cs"/>
          <w:sz w:val="32"/>
          <w:szCs w:val="32"/>
          <w:cs/>
        </w:rPr>
        <w:t>กรรมการสภา/</w:t>
      </w:r>
      <w:r>
        <w:rPr>
          <w:rFonts w:ascii="TH SarabunPSK" w:hAnsi="TH SarabunPSK" w:cs="TH SarabunPSK" w:hint="cs"/>
          <w:sz w:val="32"/>
          <w:szCs w:val="32"/>
          <w:cs/>
        </w:rPr>
        <w:t>คณบดี ผู้อำนวยการวิทยาลัย/สำนัก</w:t>
      </w:r>
    </w:p>
    <w:p w14:paraId="517479DF" w14:textId="77777777" w:rsidR="00D9690C" w:rsidRDefault="00D9690C" w:rsidP="00D9690C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วันที่.................เดือน.............................พ.ศ....................</w:t>
      </w:r>
    </w:p>
    <w:p w14:paraId="7C743F51" w14:textId="77777777" w:rsidR="00F3163B" w:rsidRPr="00F3163B" w:rsidRDefault="00D9690C" w:rsidP="00D9690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F3163B" w:rsidRPr="00F3163B" w:rsidSect="00840ACD">
      <w:headerReference w:type="even" r:id="rId8"/>
      <w:headerReference w:type="default" r:id="rId9"/>
      <w:footerReference w:type="first" r:id="rId10"/>
      <w:pgSz w:w="11906" w:h="16838" w:code="9"/>
      <w:pgMar w:top="1134" w:right="1134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43CE" w14:textId="77777777" w:rsidR="0028697B" w:rsidRDefault="0028697B">
      <w:r>
        <w:separator/>
      </w:r>
    </w:p>
  </w:endnote>
  <w:endnote w:type="continuationSeparator" w:id="0">
    <w:p w14:paraId="43C52C59" w14:textId="77777777" w:rsidR="0028697B" w:rsidRDefault="002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5DEC" w14:textId="77777777" w:rsidR="00C902D2" w:rsidRDefault="0066687E" w:rsidP="00BE28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74B591" wp14:editId="0E665FB5">
              <wp:simplePos x="0" y="0"/>
              <wp:positionH relativeFrom="margin">
                <wp:posOffset>3938270</wp:posOffset>
              </wp:positionH>
              <wp:positionV relativeFrom="paragraph">
                <wp:posOffset>9450705</wp:posOffset>
              </wp:positionV>
              <wp:extent cx="10160" cy="793750"/>
              <wp:effectExtent l="76200" t="38100" r="46990" b="44450"/>
              <wp:wrapNone/>
              <wp:docPr id="22" name="Straight Arrow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 flipH="1">
                        <a:off x="0" y="0"/>
                        <a:ext cx="10160" cy="79375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  <a:headEnd type="triangle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4256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310.1pt;margin-top:744.15pt;width:.8pt;height:6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" strokecolor="#4a7ebb">
              <v:stroke startarrow="block" endarrow="block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6A58" w14:textId="77777777" w:rsidR="0028697B" w:rsidRDefault="0028697B">
      <w:r>
        <w:separator/>
      </w:r>
    </w:p>
  </w:footnote>
  <w:footnote w:type="continuationSeparator" w:id="0">
    <w:p w14:paraId="2F3B9F8E" w14:textId="77777777" w:rsidR="0028697B" w:rsidRDefault="0028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1D22" w14:textId="77777777" w:rsidR="005D4E35" w:rsidRDefault="005D4E3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9186B87" w14:textId="77777777" w:rsidR="005D4E35" w:rsidRDefault="005D4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973241"/>
      <w:docPartObj>
        <w:docPartGallery w:val="Page Numbers (Top of Page)"/>
        <w:docPartUnique/>
      </w:docPartObj>
    </w:sdtPr>
    <w:sdtEndPr/>
    <w:sdtContent>
      <w:p w14:paraId="44130033" w14:textId="77777777" w:rsidR="00840ACD" w:rsidRDefault="00840AC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D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B712E" w14:textId="77777777" w:rsidR="00840ACD" w:rsidRDefault="00840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6E61"/>
    <w:multiLevelType w:val="hybridMultilevel"/>
    <w:tmpl w:val="61C65C9C"/>
    <w:lvl w:ilvl="0" w:tplc="F5B82AFA">
      <w:start w:val="1"/>
      <w:numFmt w:val="thaiNumbers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54"/>
    <w:rsid w:val="000009B3"/>
    <w:rsid w:val="0001303B"/>
    <w:rsid w:val="000175D3"/>
    <w:rsid w:val="00022149"/>
    <w:rsid w:val="0002379B"/>
    <w:rsid w:val="000255CA"/>
    <w:rsid w:val="00033826"/>
    <w:rsid w:val="00034E25"/>
    <w:rsid w:val="00035631"/>
    <w:rsid w:val="000402B3"/>
    <w:rsid w:val="00041424"/>
    <w:rsid w:val="000442D6"/>
    <w:rsid w:val="00044EF0"/>
    <w:rsid w:val="000472C5"/>
    <w:rsid w:val="00050237"/>
    <w:rsid w:val="00051A4B"/>
    <w:rsid w:val="00052C4F"/>
    <w:rsid w:val="00052EEC"/>
    <w:rsid w:val="0006583D"/>
    <w:rsid w:val="0007301E"/>
    <w:rsid w:val="00073BED"/>
    <w:rsid w:val="00077D81"/>
    <w:rsid w:val="00092A7F"/>
    <w:rsid w:val="000A0F7E"/>
    <w:rsid w:val="000A20FC"/>
    <w:rsid w:val="000A4D21"/>
    <w:rsid w:val="000A7FED"/>
    <w:rsid w:val="000B6044"/>
    <w:rsid w:val="000B6589"/>
    <w:rsid w:val="000C019C"/>
    <w:rsid w:val="000C23C4"/>
    <w:rsid w:val="000C346C"/>
    <w:rsid w:val="000C4A0E"/>
    <w:rsid w:val="000D0702"/>
    <w:rsid w:val="000D1CD0"/>
    <w:rsid w:val="000D5629"/>
    <w:rsid w:val="000D658D"/>
    <w:rsid w:val="000E7112"/>
    <w:rsid w:val="000F4DD0"/>
    <w:rsid w:val="000F6B07"/>
    <w:rsid w:val="000F6CCD"/>
    <w:rsid w:val="001009EA"/>
    <w:rsid w:val="00104BB8"/>
    <w:rsid w:val="00107D92"/>
    <w:rsid w:val="00107DC9"/>
    <w:rsid w:val="00121DD1"/>
    <w:rsid w:val="001245FC"/>
    <w:rsid w:val="001252FA"/>
    <w:rsid w:val="001266DE"/>
    <w:rsid w:val="00132B72"/>
    <w:rsid w:val="001331EC"/>
    <w:rsid w:val="00135323"/>
    <w:rsid w:val="00141A34"/>
    <w:rsid w:val="001508DC"/>
    <w:rsid w:val="00156DBA"/>
    <w:rsid w:val="001574B9"/>
    <w:rsid w:val="0016418A"/>
    <w:rsid w:val="001641C3"/>
    <w:rsid w:val="00164519"/>
    <w:rsid w:val="001656F5"/>
    <w:rsid w:val="001662BE"/>
    <w:rsid w:val="00170315"/>
    <w:rsid w:val="001715FE"/>
    <w:rsid w:val="00175BE6"/>
    <w:rsid w:val="00181171"/>
    <w:rsid w:val="001861CA"/>
    <w:rsid w:val="00190AE1"/>
    <w:rsid w:val="00190F2E"/>
    <w:rsid w:val="00193FB7"/>
    <w:rsid w:val="001971E9"/>
    <w:rsid w:val="001A5631"/>
    <w:rsid w:val="001B065F"/>
    <w:rsid w:val="001B45C0"/>
    <w:rsid w:val="001C0FBD"/>
    <w:rsid w:val="001C2DA3"/>
    <w:rsid w:val="001D05F7"/>
    <w:rsid w:val="001D1DDE"/>
    <w:rsid w:val="001D601A"/>
    <w:rsid w:val="001D6CD0"/>
    <w:rsid w:val="001E608D"/>
    <w:rsid w:val="001E6636"/>
    <w:rsid w:val="001F280B"/>
    <w:rsid w:val="001F5E85"/>
    <w:rsid w:val="00200B9D"/>
    <w:rsid w:val="00201B0F"/>
    <w:rsid w:val="00202663"/>
    <w:rsid w:val="002042C5"/>
    <w:rsid w:val="0020469C"/>
    <w:rsid w:val="00205CF4"/>
    <w:rsid w:val="00212CE1"/>
    <w:rsid w:val="0021417C"/>
    <w:rsid w:val="00216DA2"/>
    <w:rsid w:val="00222253"/>
    <w:rsid w:val="00223601"/>
    <w:rsid w:val="00232B02"/>
    <w:rsid w:val="00233E4B"/>
    <w:rsid w:val="00234174"/>
    <w:rsid w:val="00234405"/>
    <w:rsid w:val="00234B3A"/>
    <w:rsid w:val="00236C5B"/>
    <w:rsid w:val="00240BA3"/>
    <w:rsid w:val="002439C2"/>
    <w:rsid w:val="00244209"/>
    <w:rsid w:val="00246327"/>
    <w:rsid w:val="002540E3"/>
    <w:rsid w:val="002546C9"/>
    <w:rsid w:val="00262A30"/>
    <w:rsid w:val="002634C7"/>
    <w:rsid w:val="00266C13"/>
    <w:rsid w:val="002747A4"/>
    <w:rsid w:val="002762C6"/>
    <w:rsid w:val="00281E67"/>
    <w:rsid w:val="0028697B"/>
    <w:rsid w:val="002A017E"/>
    <w:rsid w:val="002A5882"/>
    <w:rsid w:val="002B006A"/>
    <w:rsid w:val="002B29D3"/>
    <w:rsid w:val="002B43E3"/>
    <w:rsid w:val="002B54F7"/>
    <w:rsid w:val="002B5E79"/>
    <w:rsid w:val="002B6C19"/>
    <w:rsid w:val="002D44FB"/>
    <w:rsid w:val="002D610E"/>
    <w:rsid w:val="002E032D"/>
    <w:rsid w:val="002E1324"/>
    <w:rsid w:val="002E1EB8"/>
    <w:rsid w:val="002E513F"/>
    <w:rsid w:val="002F0BB7"/>
    <w:rsid w:val="002F140E"/>
    <w:rsid w:val="002F3723"/>
    <w:rsid w:val="002F5052"/>
    <w:rsid w:val="003149F7"/>
    <w:rsid w:val="0031738C"/>
    <w:rsid w:val="00321F3E"/>
    <w:rsid w:val="00322A92"/>
    <w:rsid w:val="00323435"/>
    <w:rsid w:val="003301C6"/>
    <w:rsid w:val="00333540"/>
    <w:rsid w:val="003362B2"/>
    <w:rsid w:val="00340E70"/>
    <w:rsid w:val="00344103"/>
    <w:rsid w:val="00344D00"/>
    <w:rsid w:val="003479EF"/>
    <w:rsid w:val="00353AEC"/>
    <w:rsid w:val="00354C4A"/>
    <w:rsid w:val="0035688D"/>
    <w:rsid w:val="00361D6E"/>
    <w:rsid w:val="00362126"/>
    <w:rsid w:val="0036613D"/>
    <w:rsid w:val="00376D67"/>
    <w:rsid w:val="00377D3A"/>
    <w:rsid w:val="00387B20"/>
    <w:rsid w:val="003901FA"/>
    <w:rsid w:val="00392C44"/>
    <w:rsid w:val="00395F73"/>
    <w:rsid w:val="00396047"/>
    <w:rsid w:val="003A405B"/>
    <w:rsid w:val="003A5398"/>
    <w:rsid w:val="003A55BA"/>
    <w:rsid w:val="003B0B81"/>
    <w:rsid w:val="003C0288"/>
    <w:rsid w:val="003C6101"/>
    <w:rsid w:val="003C6957"/>
    <w:rsid w:val="003D439D"/>
    <w:rsid w:val="003D5140"/>
    <w:rsid w:val="003D6427"/>
    <w:rsid w:val="003D65E4"/>
    <w:rsid w:val="003E2A47"/>
    <w:rsid w:val="003E7B71"/>
    <w:rsid w:val="003F3F5C"/>
    <w:rsid w:val="003F4C92"/>
    <w:rsid w:val="003F6447"/>
    <w:rsid w:val="003F6891"/>
    <w:rsid w:val="004273B8"/>
    <w:rsid w:val="004425D4"/>
    <w:rsid w:val="00442B07"/>
    <w:rsid w:val="004470AA"/>
    <w:rsid w:val="0044782E"/>
    <w:rsid w:val="00455284"/>
    <w:rsid w:val="00457BCB"/>
    <w:rsid w:val="00465EA5"/>
    <w:rsid w:val="00480EE6"/>
    <w:rsid w:val="004951EA"/>
    <w:rsid w:val="00497196"/>
    <w:rsid w:val="004A1BAA"/>
    <w:rsid w:val="004A2982"/>
    <w:rsid w:val="004A3825"/>
    <w:rsid w:val="004A3E67"/>
    <w:rsid w:val="004A6BFA"/>
    <w:rsid w:val="004B4D7E"/>
    <w:rsid w:val="004B5ECD"/>
    <w:rsid w:val="004B61AE"/>
    <w:rsid w:val="004C1279"/>
    <w:rsid w:val="004C2336"/>
    <w:rsid w:val="004C53C8"/>
    <w:rsid w:val="004C55C9"/>
    <w:rsid w:val="004C657F"/>
    <w:rsid w:val="004C6FFB"/>
    <w:rsid w:val="004D1EBF"/>
    <w:rsid w:val="004D51C2"/>
    <w:rsid w:val="004D5672"/>
    <w:rsid w:val="004E64B2"/>
    <w:rsid w:val="004F3963"/>
    <w:rsid w:val="004F6458"/>
    <w:rsid w:val="004F799B"/>
    <w:rsid w:val="00503B06"/>
    <w:rsid w:val="00512661"/>
    <w:rsid w:val="00515544"/>
    <w:rsid w:val="00517456"/>
    <w:rsid w:val="005356CD"/>
    <w:rsid w:val="0053578F"/>
    <w:rsid w:val="00537615"/>
    <w:rsid w:val="00543EEE"/>
    <w:rsid w:val="00563F50"/>
    <w:rsid w:val="00564555"/>
    <w:rsid w:val="00565765"/>
    <w:rsid w:val="00582649"/>
    <w:rsid w:val="00592541"/>
    <w:rsid w:val="0059637C"/>
    <w:rsid w:val="00596609"/>
    <w:rsid w:val="00597F0A"/>
    <w:rsid w:val="005A728D"/>
    <w:rsid w:val="005B6940"/>
    <w:rsid w:val="005C2853"/>
    <w:rsid w:val="005C36BC"/>
    <w:rsid w:val="005C4889"/>
    <w:rsid w:val="005D1AD5"/>
    <w:rsid w:val="005D21BD"/>
    <w:rsid w:val="005D4E35"/>
    <w:rsid w:val="005D6FD6"/>
    <w:rsid w:val="005D731D"/>
    <w:rsid w:val="005E7AD1"/>
    <w:rsid w:val="005E7C31"/>
    <w:rsid w:val="005F0920"/>
    <w:rsid w:val="005F4EE0"/>
    <w:rsid w:val="005F5A56"/>
    <w:rsid w:val="00601FEE"/>
    <w:rsid w:val="006046E7"/>
    <w:rsid w:val="00607F1F"/>
    <w:rsid w:val="00632FE1"/>
    <w:rsid w:val="0064753F"/>
    <w:rsid w:val="006500EF"/>
    <w:rsid w:val="006524D2"/>
    <w:rsid w:val="00652817"/>
    <w:rsid w:val="006563F2"/>
    <w:rsid w:val="006603D2"/>
    <w:rsid w:val="0066062F"/>
    <w:rsid w:val="006621CA"/>
    <w:rsid w:val="00664F6F"/>
    <w:rsid w:val="00665A21"/>
    <w:rsid w:val="0066687E"/>
    <w:rsid w:val="006727EF"/>
    <w:rsid w:val="00673C17"/>
    <w:rsid w:val="00676C51"/>
    <w:rsid w:val="006808BD"/>
    <w:rsid w:val="00684702"/>
    <w:rsid w:val="00691F10"/>
    <w:rsid w:val="006A1CE2"/>
    <w:rsid w:val="006A4118"/>
    <w:rsid w:val="006A50B5"/>
    <w:rsid w:val="006B08AE"/>
    <w:rsid w:val="006B0C53"/>
    <w:rsid w:val="006B17F4"/>
    <w:rsid w:val="006B2179"/>
    <w:rsid w:val="006B323C"/>
    <w:rsid w:val="006D09EE"/>
    <w:rsid w:val="006D1245"/>
    <w:rsid w:val="006D16F7"/>
    <w:rsid w:val="006D6010"/>
    <w:rsid w:val="006D616E"/>
    <w:rsid w:val="006D7AC0"/>
    <w:rsid w:val="006E48CB"/>
    <w:rsid w:val="006E4E0E"/>
    <w:rsid w:val="006E6273"/>
    <w:rsid w:val="006E6F4C"/>
    <w:rsid w:val="006E7B76"/>
    <w:rsid w:val="006E7CCE"/>
    <w:rsid w:val="006F5854"/>
    <w:rsid w:val="006F6E60"/>
    <w:rsid w:val="00701368"/>
    <w:rsid w:val="00703478"/>
    <w:rsid w:val="00703F0B"/>
    <w:rsid w:val="0071256B"/>
    <w:rsid w:val="00716178"/>
    <w:rsid w:val="00717301"/>
    <w:rsid w:val="0072442E"/>
    <w:rsid w:val="00733106"/>
    <w:rsid w:val="00737696"/>
    <w:rsid w:val="00752814"/>
    <w:rsid w:val="00752CEA"/>
    <w:rsid w:val="007662C7"/>
    <w:rsid w:val="00772DD5"/>
    <w:rsid w:val="007730EF"/>
    <w:rsid w:val="0077695C"/>
    <w:rsid w:val="00780F38"/>
    <w:rsid w:val="007870D7"/>
    <w:rsid w:val="00791CCF"/>
    <w:rsid w:val="007941B5"/>
    <w:rsid w:val="00796139"/>
    <w:rsid w:val="0079770E"/>
    <w:rsid w:val="007A29F5"/>
    <w:rsid w:val="007A395E"/>
    <w:rsid w:val="007A4211"/>
    <w:rsid w:val="007A4D88"/>
    <w:rsid w:val="007A5CAE"/>
    <w:rsid w:val="007B0E47"/>
    <w:rsid w:val="007B2E53"/>
    <w:rsid w:val="007B3DB9"/>
    <w:rsid w:val="007B7AB0"/>
    <w:rsid w:val="007C0575"/>
    <w:rsid w:val="007C2184"/>
    <w:rsid w:val="007D1624"/>
    <w:rsid w:val="007E134F"/>
    <w:rsid w:val="007E2B03"/>
    <w:rsid w:val="007E3DE4"/>
    <w:rsid w:val="007E5733"/>
    <w:rsid w:val="007E6E95"/>
    <w:rsid w:val="007F2033"/>
    <w:rsid w:val="007F3249"/>
    <w:rsid w:val="007F3904"/>
    <w:rsid w:val="00802F5A"/>
    <w:rsid w:val="00803602"/>
    <w:rsid w:val="0080608C"/>
    <w:rsid w:val="00806156"/>
    <w:rsid w:val="00816475"/>
    <w:rsid w:val="0082320A"/>
    <w:rsid w:val="00827665"/>
    <w:rsid w:val="00827C00"/>
    <w:rsid w:val="008303B7"/>
    <w:rsid w:val="008328B8"/>
    <w:rsid w:val="008366CF"/>
    <w:rsid w:val="00840ACD"/>
    <w:rsid w:val="00842E12"/>
    <w:rsid w:val="00843A6E"/>
    <w:rsid w:val="008535D9"/>
    <w:rsid w:val="00857B85"/>
    <w:rsid w:val="008606E4"/>
    <w:rsid w:val="00861998"/>
    <w:rsid w:val="0086677E"/>
    <w:rsid w:val="00867F83"/>
    <w:rsid w:val="008720A2"/>
    <w:rsid w:val="00881CE9"/>
    <w:rsid w:val="008847CC"/>
    <w:rsid w:val="00893B8D"/>
    <w:rsid w:val="0089409B"/>
    <w:rsid w:val="008A11BA"/>
    <w:rsid w:val="008A1E47"/>
    <w:rsid w:val="008A540A"/>
    <w:rsid w:val="008A5D72"/>
    <w:rsid w:val="008C03ED"/>
    <w:rsid w:val="008C27B8"/>
    <w:rsid w:val="008C5B00"/>
    <w:rsid w:val="008C6571"/>
    <w:rsid w:val="008D2676"/>
    <w:rsid w:val="008D3A11"/>
    <w:rsid w:val="008E62D7"/>
    <w:rsid w:val="008F05DA"/>
    <w:rsid w:val="008F7DEE"/>
    <w:rsid w:val="00904C2B"/>
    <w:rsid w:val="0091088E"/>
    <w:rsid w:val="00910972"/>
    <w:rsid w:val="00912B17"/>
    <w:rsid w:val="00915D70"/>
    <w:rsid w:val="00921E9F"/>
    <w:rsid w:val="00923102"/>
    <w:rsid w:val="0093129B"/>
    <w:rsid w:val="009348EE"/>
    <w:rsid w:val="009358A4"/>
    <w:rsid w:val="00942F34"/>
    <w:rsid w:val="0094412B"/>
    <w:rsid w:val="00944B1C"/>
    <w:rsid w:val="00946E2C"/>
    <w:rsid w:val="00951D06"/>
    <w:rsid w:val="00957268"/>
    <w:rsid w:val="009628C1"/>
    <w:rsid w:val="00974BE5"/>
    <w:rsid w:val="009817E6"/>
    <w:rsid w:val="00990D85"/>
    <w:rsid w:val="009A01CD"/>
    <w:rsid w:val="009A1EB8"/>
    <w:rsid w:val="009A28DB"/>
    <w:rsid w:val="009B3007"/>
    <w:rsid w:val="009B4AEF"/>
    <w:rsid w:val="009B5096"/>
    <w:rsid w:val="009B629E"/>
    <w:rsid w:val="009C1152"/>
    <w:rsid w:val="009C4F2F"/>
    <w:rsid w:val="009C74E1"/>
    <w:rsid w:val="009D377C"/>
    <w:rsid w:val="009D74D7"/>
    <w:rsid w:val="009F1438"/>
    <w:rsid w:val="009F28AB"/>
    <w:rsid w:val="009F3345"/>
    <w:rsid w:val="00A0025C"/>
    <w:rsid w:val="00A0550B"/>
    <w:rsid w:val="00A05AD3"/>
    <w:rsid w:val="00A06D0B"/>
    <w:rsid w:val="00A13458"/>
    <w:rsid w:val="00A14605"/>
    <w:rsid w:val="00A2411F"/>
    <w:rsid w:val="00A27933"/>
    <w:rsid w:val="00A36622"/>
    <w:rsid w:val="00A4048E"/>
    <w:rsid w:val="00A4239D"/>
    <w:rsid w:val="00A43368"/>
    <w:rsid w:val="00A5348B"/>
    <w:rsid w:val="00A55E19"/>
    <w:rsid w:val="00A60D81"/>
    <w:rsid w:val="00A6103A"/>
    <w:rsid w:val="00A62360"/>
    <w:rsid w:val="00A6420E"/>
    <w:rsid w:val="00A64DF4"/>
    <w:rsid w:val="00A664AD"/>
    <w:rsid w:val="00A67B55"/>
    <w:rsid w:val="00A76454"/>
    <w:rsid w:val="00A83915"/>
    <w:rsid w:val="00A84FFB"/>
    <w:rsid w:val="00A85FD1"/>
    <w:rsid w:val="00A97E58"/>
    <w:rsid w:val="00AA2FFB"/>
    <w:rsid w:val="00AA592C"/>
    <w:rsid w:val="00AB3BC8"/>
    <w:rsid w:val="00AB3D19"/>
    <w:rsid w:val="00AC59D6"/>
    <w:rsid w:val="00AC5D3B"/>
    <w:rsid w:val="00AC6CFC"/>
    <w:rsid w:val="00AC749A"/>
    <w:rsid w:val="00AD0725"/>
    <w:rsid w:val="00AD4964"/>
    <w:rsid w:val="00AD5EFA"/>
    <w:rsid w:val="00AD616F"/>
    <w:rsid w:val="00AD718B"/>
    <w:rsid w:val="00AD7942"/>
    <w:rsid w:val="00AE4267"/>
    <w:rsid w:val="00AE44C8"/>
    <w:rsid w:val="00AE4550"/>
    <w:rsid w:val="00AE75E9"/>
    <w:rsid w:val="00AE76AC"/>
    <w:rsid w:val="00AE776E"/>
    <w:rsid w:val="00B00DA4"/>
    <w:rsid w:val="00B03A98"/>
    <w:rsid w:val="00B11CD8"/>
    <w:rsid w:val="00B14495"/>
    <w:rsid w:val="00B15F05"/>
    <w:rsid w:val="00B16302"/>
    <w:rsid w:val="00B176F6"/>
    <w:rsid w:val="00B201DB"/>
    <w:rsid w:val="00B27A73"/>
    <w:rsid w:val="00B376A5"/>
    <w:rsid w:val="00B44774"/>
    <w:rsid w:val="00B543CE"/>
    <w:rsid w:val="00B71048"/>
    <w:rsid w:val="00B73D54"/>
    <w:rsid w:val="00B740F8"/>
    <w:rsid w:val="00B767A3"/>
    <w:rsid w:val="00B80B01"/>
    <w:rsid w:val="00B84631"/>
    <w:rsid w:val="00B8566C"/>
    <w:rsid w:val="00B93EC3"/>
    <w:rsid w:val="00B976EC"/>
    <w:rsid w:val="00BA0F02"/>
    <w:rsid w:val="00BA205D"/>
    <w:rsid w:val="00BA40DC"/>
    <w:rsid w:val="00BA6CAA"/>
    <w:rsid w:val="00BB6128"/>
    <w:rsid w:val="00BC0B86"/>
    <w:rsid w:val="00BC1673"/>
    <w:rsid w:val="00BC27E0"/>
    <w:rsid w:val="00BC2B45"/>
    <w:rsid w:val="00BE2813"/>
    <w:rsid w:val="00BF4738"/>
    <w:rsid w:val="00BF52F2"/>
    <w:rsid w:val="00C00533"/>
    <w:rsid w:val="00C022D0"/>
    <w:rsid w:val="00C05820"/>
    <w:rsid w:val="00C0790B"/>
    <w:rsid w:val="00C07DE1"/>
    <w:rsid w:val="00C13F57"/>
    <w:rsid w:val="00C325CB"/>
    <w:rsid w:val="00C332BE"/>
    <w:rsid w:val="00C37924"/>
    <w:rsid w:val="00C52CE2"/>
    <w:rsid w:val="00C55842"/>
    <w:rsid w:val="00C56FFD"/>
    <w:rsid w:val="00C62FEF"/>
    <w:rsid w:val="00C840D7"/>
    <w:rsid w:val="00C8624D"/>
    <w:rsid w:val="00C87E7C"/>
    <w:rsid w:val="00C902D2"/>
    <w:rsid w:val="00C91C80"/>
    <w:rsid w:val="00C9240A"/>
    <w:rsid w:val="00C92F36"/>
    <w:rsid w:val="00C93590"/>
    <w:rsid w:val="00C94909"/>
    <w:rsid w:val="00C96E8A"/>
    <w:rsid w:val="00CA328E"/>
    <w:rsid w:val="00CB25B3"/>
    <w:rsid w:val="00CB48E1"/>
    <w:rsid w:val="00CB5720"/>
    <w:rsid w:val="00CB6575"/>
    <w:rsid w:val="00CB66BC"/>
    <w:rsid w:val="00CD1E44"/>
    <w:rsid w:val="00CD499E"/>
    <w:rsid w:val="00CD7C5A"/>
    <w:rsid w:val="00D00E30"/>
    <w:rsid w:val="00D10EC4"/>
    <w:rsid w:val="00D22D02"/>
    <w:rsid w:val="00D236C0"/>
    <w:rsid w:val="00D23736"/>
    <w:rsid w:val="00D30476"/>
    <w:rsid w:val="00D335A5"/>
    <w:rsid w:val="00D35165"/>
    <w:rsid w:val="00D40173"/>
    <w:rsid w:val="00D4101A"/>
    <w:rsid w:val="00D514A8"/>
    <w:rsid w:val="00D518B7"/>
    <w:rsid w:val="00D52260"/>
    <w:rsid w:val="00D53BA8"/>
    <w:rsid w:val="00D54386"/>
    <w:rsid w:val="00D57341"/>
    <w:rsid w:val="00D6626B"/>
    <w:rsid w:val="00D67F46"/>
    <w:rsid w:val="00D749DE"/>
    <w:rsid w:val="00D77932"/>
    <w:rsid w:val="00D811C6"/>
    <w:rsid w:val="00D86ABB"/>
    <w:rsid w:val="00D86F55"/>
    <w:rsid w:val="00D9690C"/>
    <w:rsid w:val="00DA31F9"/>
    <w:rsid w:val="00DA6064"/>
    <w:rsid w:val="00DB0099"/>
    <w:rsid w:val="00DB0A0B"/>
    <w:rsid w:val="00DB5475"/>
    <w:rsid w:val="00DB741A"/>
    <w:rsid w:val="00DC34B9"/>
    <w:rsid w:val="00DE29AC"/>
    <w:rsid w:val="00DE2D77"/>
    <w:rsid w:val="00DE3584"/>
    <w:rsid w:val="00DE3E04"/>
    <w:rsid w:val="00DF4AD0"/>
    <w:rsid w:val="00DF569C"/>
    <w:rsid w:val="00DF66C3"/>
    <w:rsid w:val="00E02478"/>
    <w:rsid w:val="00E039F4"/>
    <w:rsid w:val="00E05B51"/>
    <w:rsid w:val="00E10251"/>
    <w:rsid w:val="00E15B3B"/>
    <w:rsid w:val="00E21F14"/>
    <w:rsid w:val="00E414FD"/>
    <w:rsid w:val="00E4207A"/>
    <w:rsid w:val="00E426A3"/>
    <w:rsid w:val="00E537F1"/>
    <w:rsid w:val="00E6476E"/>
    <w:rsid w:val="00E706FD"/>
    <w:rsid w:val="00E70B5F"/>
    <w:rsid w:val="00E71133"/>
    <w:rsid w:val="00E7483D"/>
    <w:rsid w:val="00E859F8"/>
    <w:rsid w:val="00E95D1B"/>
    <w:rsid w:val="00EA2CE6"/>
    <w:rsid w:val="00EA2CF9"/>
    <w:rsid w:val="00EA495C"/>
    <w:rsid w:val="00EA6619"/>
    <w:rsid w:val="00EB1547"/>
    <w:rsid w:val="00EB5C5A"/>
    <w:rsid w:val="00EC56F1"/>
    <w:rsid w:val="00EE0C32"/>
    <w:rsid w:val="00EE3CFF"/>
    <w:rsid w:val="00EE3F8A"/>
    <w:rsid w:val="00EE491F"/>
    <w:rsid w:val="00EF0401"/>
    <w:rsid w:val="00EF335D"/>
    <w:rsid w:val="00F01EBA"/>
    <w:rsid w:val="00F116A9"/>
    <w:rsid w:val="00F138E8"/>
    <w:rsid w:val="00F17B62"/>
    <w:rsid w:val="00F23720"/>
    <w:rsid w:val="00F248C2"/>
    <w:rsid w:val="00F3163B"/>
    <w:rsid w:val="00F3690A"/>
    <w:rsid w:val="00F36A7D"/>
    <w:rsid w:val="00F42954"/>
    <w:rsid w:val="00F439EE"/>
    <w:rsid w:val="00F44C72"/>
    <w:rsid w:val="00F4633C"/>
    <w:rsid w:val="00F52628"/>
    <w:rsid w:val="00F54649"/>
    <w:rsid w:val="00F57925"/>
    <w:rsid w:val="00F74C93"/>
    <w:rsid w:val="00F76DD3"/>
    <w:rsid w:val="00F871AA"/>
    <w:rsid w:val="00F91ECE"/>
    <w:rsid w:val="00F94C12"/>
    <w:rsid w:val="00F958DE"/>
    <w:rsid w:val="00FA0115"/>
    <w:rsid w:val="00FA3667"/>
    <w:rsid w:val="00FB15C5"/>
    <w:rsid w:val="00FB3EF2"/>
    <w:rsid w:val="00FB5EC2"/>
    <w:rsid w:val="00FC32FD"/>
    <w:rsid w:val="00FC3FD2"/>
    <w:rsid w:val="00FC511B"/>
    <w:rsid w:val="00FD0064"/>
    <w:rsid w:val="00FD0D51"/>
    <w:rsid w:val="00FD1698"/>
    <w:rsid w:val="00FD22D2"/>
    <w:rsid w:val="00FD567F"/>
    <w:rsid w:val="00FE0CA4"/>
    <w:rsid w:val="00FE4136"/>
    <w:rsid w:val="00FE7DF8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649CEA"/>
  <w15:chartTrackingRefBased/>
  <w15:docId w15:val="{BE95F43A-9704-4E44-A874-05DA2ECD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8391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6C19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B6C19"/>
    <w:rPr>
      <w:rFonts w:ascii="Tahoma" w:hAnsi="Tahoma"/>
      <w:sz w:val="16"/>
    </w:rPr>
  </w:style>
  <w:style w:type="character" w:customStyle="1" w:styleId="Heading5Char">
    <w:name w:val="Heading 5 Char"/>
    <w:link w:val="Heading5"/>
    <w:rsid w:val="00A8391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erChar">
    <w:name w:val="Header Char"/>
    <w:link w:val="Header"/>
    <w:uiPriority w:val="99"/>
    <w:rsid w:val="00BE2813"/>
    <w:rPr>
      <w:sz w:val="24"/>
      <w:szCs w:val="28"/>
    </w:rPr>
  </w:style>
  <w:style w:type="table" w:styleId="TableGrid">
    <w:name w:val="Table Grid"/>
    <w:basedOn w:val="TableNormal"/>
    <w:uiPriority w:val="59"/>
    <w:rsid w:val="002540E3"/>
    <w:rPr>
      <w:rFonts w:ascii="Calibri" w:eastAsia="Calibri" w:hAnsi="Calibri" w:cs="Cordia New"/>
      <w:sz w:val="22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okporni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F18D-8A3E-41AA-A5CF-BC6A1AFD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Sudarat Singhadech</cp:lastModifiedBy>
  <cp:revision>2</cp:revision>
  <cp:lastPrinted>2022-05-25T03:02:00Z</cp:lastPrinted>
  <dcterms:created xsi:type="dcterms:W3CDTF">2023-05-16T02:45:00Z</dcterms:created>
  <dcterms:modified xsi:type="dcterms:W3CDTF">2023-05-16T02:45:00Z</dcterms:modified>
</cp:coreProperties>
</file>